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</w:t>
      </w:r>
      <w:proofErr w:type="gramStart"/>
      <w:r w:rsidRPr="00CA79B2">
        <w:rPr>
          <w:rFonts w:ascii="Fontana ND Aa OsF" w:hAnsi="Fontana ND Aa OsF"/>
          <w:b/>
          <w:sz w:val="20"/>
        </w:rPr>
        <w:t>.</w:t>
      </w:r>
      <w:r w:rsidR="00AD1572" w:rsidRPr="00CA79B2">
        <w:rPr>
          <w:rFonts w:ascii="Fontana ND Aa OsF" w:hAnsi="Fontana ND Aa OsF"/>
          <w:b/>
          <w:sz w:val="20"/>
        </w:rPr>
        <w:t>/</w:t>
      </w:r>
      <w:proofErr w:type="gramEnd"/>
      <w:r w:rsidR="00AD1572" w:rsidRPr="00CA79B2">
        <w:rPr>
          <w:rFonts w:ascii="Fontana ND Aa OsF" w:hAnsi="Fontana ND Aa OsF"/>
          <w:b/>
          <w:sz w:val="20"/>
        </w:rPr>
        <w:t>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440F22E9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460D67">
        <w:rPr>
          <w:rFonts w:ascii="Fontana ND Aa OsF" w:hAnsi="Fontana ND Aa OsF"/>
          <w:b/>
          <w:sz w:val="20"/>
        </w:rPr>
        <w:t>MOTRIL</w:t>
      </w:r>
      <w:bookmarkStart w:id="0" w:name="_GoBack"/>
      <w:bookmarkEnd w:id="0"/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D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62721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0D67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55B-697A-44D2-8DE7-85BD3630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100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Cuenta Microsoft</cp:lastModifiedBy>
  <cp:revision>2</cp:revision>
  <cp:lastPrinted>2012-12-04T09:36:00Z</cp:lastPrinted>
  <dcterms:created xsi:type="dcterms:W3CDTF">2021-02-16T12:23:00Z</dcterms:created>
  <dcterms:modified xsi:type="dcterms:W3CDTF">2021-02-16T12:23:00Z</dcterms:modified>
</cp:coreProperties>
</file>